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84" w:rsidRDefault="00FC1BB3">
      <w:pPr>
        <w:spacing w:before="70" w:after="0" w:line="240" w:lineRule="auto"/>
        <w:ind w:left="2051" w:right="20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FLIND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TUD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OC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0A6484" w:rsidRDefault="000A6484">
      <w:pPr>
        <w:spacing w:before="16" w:after="0" w:line="260" w:lineRule="exact"/>
        <w:rPr>
          <w:sz w:val="26"/>
          <w:szCs w:val="26"/>
        </w:rPr>
      </w:pPr>
    </w:p>
    <w:p w:rsidR="000A6484" w:rsidRDefault="00FC1BB3">
      <w:pPr>
        <w:spacing w:after="0" w:line="268" w:lineRule="exact"/>
        <w:ind w:left="1643" w:right="161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APP</w:t>
      </w:r>
      <w:r>
        <w:rPr>
          <w:rFonts w:ascii="Arial" w:eastAsia="Arial" w:hAnsi="Arial" w:cs="Arial"/>
          <w:position w:val="-1"/>
          <w:sz w:val="24"/>
          <w:szCs w:val="24"/>
        </w:rPr>
        <w:t>OI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IONS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COUNCIL</w:t>
      </w:r>
    </w:p>
    <w:p w:rsidR="000A6484" w:rsidRDefault="00FC1BB3">
      <w:pPr>
        <w:spacing w:after="0" w:line="284" w:lineRule="exact"/>
        <w:ind w:left="2899" w:right="286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r>
        <w:rPr>
          <w:rFonts w:ascii="Arial" w:eastAsia="Arial" w:hAnsi="Arial" w:cs="Arial"/>
          <w:spacing w:val="22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 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1"/>
          <w:position w:val="10"/>
          <w:sz w:val="16"/>
          <w:szCs w:val="16"/>
        </w:rPr>
        <w:t>s</w:t>
      </w:r>
      <w:r>
        <w:rPr>
          <w:rFonts w:ascii="Arial" w:eastAsia="Arial" w:hAnsi="Arial" w:cs="Arial"/>
          <w:position w:val="10"/>
          <w:sz w:val="16"/>
          <w:szCs w:val="16"/>
        </w:rPr>
        <w:t>t</w:t>
      </w:r>
      <w:r>
        <w:rPr>
          <w:rFonts w:ascii="Arial" w:eastAsia="Arial" w:hAnsi="Arial" w:cs="Arial"/>
          <w:spacing w:val="23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</w:p>
    <w:p w:rsidR="000A6484" w:rsidRDefault="000A6484">
      <w:pPr>
        <w:spacing w:before="16" w:after="0" w:line="260" w:lineRule="exact"/>
        <w:rPr>
          <w:sz w:val="26"/>
          <w:szCs w:val="26"/>
        </w:rPr>
      </w:pPr>
    </w:p>
    <w:p w:rsidR="000A6484" w:rsidRDefault="00FC1BB3">
      <w:pPr>
        <w:spacing w:after="0" w:line="240" w:lineRule="auto"/>
        <w:ind w:left="3337" w:right="33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 FOR</w:t>
      </w:r>
      <w:r>
        <w:rPr>
          <w:rFonts w:ascii="Arial" w:eastAsia="Arial" w:hAnsi="Arial" w:cs="Arial"/>
          <w:b/>
          <w:bCs/>
          <w:spacing w:val="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LI</w:t>
      </w:r>
      <w:r>
        <w:rPr>
          <w:rFonts w:ascii="Arial" w:eastAsia="Arial" w:hAnsi="Arial" w:cs="Arial"/>
          <w:b/>
          <w:bCs/>
          <w:spacing w:val="4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TIONS</w:t>
      </w:r>
    </w:p>
    <w:p w:rsidR="000A6484" w:rsidRDefault="000A6484">
      <w:pPr>
        <w:spacing w:before="9" w:after="0" w:line="220" w:lineRule="exact"/>
      </w:pPr>
    </w:p>
    <w:p w:rsidR="000A6484" w:rsidRDefault="00FC1BB3">
      <w:pPr>
        <w:spacing w:after="0" w:line="274" w:lineRule="exact"/>
        <w:ind w:left="78" w:right="4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ons</w:t>
      </w:r>
      <w:r>
        <w:rPr>
          <w:rFonts w:ascii="Arial" w:eastAsia="Arial" w:hAnsi="Arial" w:cs="Arial"/>
          <w:spacing w:val="3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now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2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ude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2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2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ons</w:t>
      </w:r>
      <w:r>
        <w:rPr>
          <w:rFonts w:ascii="Arial" w:eastAsia="Arial" w:hAnsi="Arial" w:cs="Arial"/>
          <w:spacing w:val="3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2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3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5</w:t>
      </w:r>
      <w:r>
        <w:rPr>
          <w:rFonts w:ascii="Arial" w:eastAsia="Arial" w:hAnsi="Arial" w:cs="Arial"/>
          <w:b/>
          <w:bCs/>
          <w:spacing w:val="-1"/>
          <w:w w:val="99"/>
          <w:position w:val="9"/>
          <w:sz w:val="14"/>
          <w:szCs w:val="14"/>
        </w:rPr>
        <w:t>th</w:t>
      </w:r>
    </w:p>
    <w:p w:rsidR="000A6484" w:rsidRDefault="00FC1BB3">
      <w:pPr>
        <w:spacing w:after="0" w:line="251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3"/>
          <w:position w:val="-1"/>
        </w:rPr>
        <w:t>v</w:t>
      </w:r>
      <w:r>
        <w:rPr>
          <w:rFonts w:ascii="Arial" w:eastAsia="Arial" w:hAnsi="Arial" w:cs="Arial"/>
          <w:b/>
          <w:bCs/>
          <w:position w:val="-1"/>
        </w:rPr>
        <w:t>ember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31</w:t>
      </w:r>
      <w:r>
        <w:rPr>
          <w:rFonts w:ascii="Arial" w:eastAsia="Arial" w:hAnsi="Arial" w:cs="Arial"/>
          <w:b/>
          <w:bCs/>
          <w:spacing w:val="-1"/>
          <w:position w:val="9"/>
          <w:sz w:val="14"/>
          <w:szCs w:val="14"/>
        </w:rPr>
        <w:t>s</w:t>
      </w:r>
      <w:r>
        <w:rPr>
          <w:rFonts w:ascii="Arial" w:eastAsia="Arial" w:hAnsi="Arial" w:cs="Arial"/>
          <w:b/>
          <w:bCs/>
          <w:position w:val="9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22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ec</w:t>
      </w:r>
      <w:r>
        <w:rPr>
          <w:rFonts w:ascii="Arial" w:eastAsia="Arial" w:hAnsi="Arial" w:cs="Arial"/>
          <w:b/>
          <w:bCs/>
          <w:spacing w:val="-3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mber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201</w:t>
      </w:r>
      <w:r>
        <w:rPr>
          <w:rFonts w:ascii="Arial" w:eastAsia="Arial" w:hAnsi="Arial" w:cs="Arial"/>
          <w:b/>
          <w:bCs/>
          <w:spacing w:val="-2"/>
          <w:position w:val="-1"/>
        </w:rPr>
        <w:t>4</w:t>
      </w:r>
      <w:r>
        <w:rPr>
          <w:rFonts w:ascii="Arial" w:eastAsia="Arial" w:hAnsi="Arial" w:cs="Arial"/>
          <w:position w:val="-1"/>
        </w:rPr>
        <w:t>:</w:t>
      </w:r>
    </w:p>
    <w:p w:rsidR="000A6484" w:rsidRDefault="000A6484">
      <w:pPr>
        <w:spacing w:before="6" w:after="0" w:line="220" w:lineRule="exact"/>
      </w:pPr>
    </w:p>
    <w:p w:rsidR="000A6484" w:rsidRDefault="00FC1BB3">
      <w:pPr>
        <w:spacing w:before="32"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udent</w:t>
      </w:r>
      <w:r>
        <w:rPr>
          <w:rFonts w:ascii="Arial" w:eastAsia="Arial" w:hAnsi="Arial" w:cs="Arial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oun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*</w:t>
      </w:r>
    </w:p>
    <w:p w:rsidR="000A6484" w:rsidRDefault="000A6484">
      <w:pPr>
        <w:spacing w:after="0" w:line="240" w:lineRule="exact"/>
        <w:rPr>
          <w:sz w:val="24"/>
          <w:szCs w:val="24"/>
        </w:rPr>
      </w:pPr>
    </w:p>
    <w:p w:rsidR="000A6484" w:rsidRDefault="00FC1BB3">
      <w:pPr>
        <w:tabs>
          <w:tab w:val="left" w:pos="820"/>
        </w:tabs>
        <w:spacing w:before="35"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ueer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on)</w:t>
      </w:r>
    </w:p>
    <w:p w:rsidR="000A6484" w:rsidRDefault="00FC1BB3">
      <w:pPr>
        <w:tabs>
          <w:tab w:val="left" w:pos="820"/>
        </w:tabs>
        <w:spacing w:before="12"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on)</w:t>
      </w:r>
    </w:p>
    <w:p w:rsidR="000A6484" w:rsidRDefault="00FC1BB3">
      <w:pPr>
        <w:tabs>
          <w:tab w:val="left" w:pos="820"/>
        </w:tabs>
        <w:spacing w:before="14" w:after="0" w:line="240" w:lineRule="auto"/>
        <w:ind w:left="479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on)</w:t>
      </w:r>
    </w:p>
    <w:p w:rsidR="000A6484" w:rsidRDefault="000A6484">
      <w:pPr>
        <w:spacing w:before="10" w:after="0" w:line="240" w:lineRule="exact"/>
        <w:rPr>
          <w:sz w:val="24"/>
          <w:szCs w:val="24"/>
        </w:rPr>
      </w:pPr>
    </w:p>
    <w:p w:rsidR="000A6484" w:rsidRDefault="00FC1BB3">
      <w:pPr>
        <w:spacing w:after="0" w:line="248" w:lineRule="exact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</w:rPr>
        <w:t>*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16"/>
            <w:szCs w:val="16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a.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u.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16"/>
            <w:szCs w:val="16"/>
            <w:u w:val="single" w:color="0000FF"/>
          </w:rPr>
          <w:t>mm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on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16"/>
            <w:szCs w:val="16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16"/>
            <w:szCs w:val="16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M.a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16"/>
            <w:szCs w:val="16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?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16"/>
            <w:szCs w:val="16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16"/>
            <w:szCs w:val="16"/>
            <w:u w:val="single" w:color="0000FF"/>
          </w:rPr>
          <w:t>=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7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16"/>
            <w:szCs w:val="16"/>
            <w:u w:val="single" w:color="0000FF"/>
          </w:rPr>
          <w:t>7</w:t>
        </w:r>
      </w:hyperlink>
    </w:p>
    <w:p w:rsidR="000A6484" w:rsidRDefault="000A6484">
      <w:pPr>
        <w:spacing w:after="0" w:line="200" w:lineRule="exact"/>
        <w:rPr>
          <w:sz w:val="20"/>
          <w:szCs w:val="20"/>
        </w:rPr>
      </w:pPr>
    </w:p>
    <w:p w:rsidR="000A6484" w:rsidRDefault="000A6484">
      <w:pPr>
        <w:spacing w:before="18" w:after="0" w:line="260" w:lineRule="exact"/>
        <w:rPr>
          <w:sz w:val="26"/>
          <w:szCs w:val="26"/>
        </w:rPr>
      </w:pPr>
    </w:p>
    <w:p w:rsidR="000A6484" w:rsidRDefault="00FC1BB3">
      <w:pPr>
        <w:spacing w:before="32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li</w:t>
      </w:r>
      <w:r>
        <w:rPr>
          <w:rFonts w:ascii="Arial" w:eastAsia="Arial" w:hAnsi="Arial" w:cs="Arial"/>
          <w:b/>
          <w:bCs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y</w:t>
      </w:r>
    </w:p>
    <w:p w:rsidR="000A6484" w:rsidRDefault="000A6484">
      <w:pPr>
        <w:spacing w:before="13" w:after="0" w:line="240" w:lineRule="exact"/>
        <w:rPr>
          <w:sz w:val="24"/>
          <w:szCs w:val="24"/>
        </w:rPr>
      </w:pPr>
    </w:p>
    <w:p w:rsidR="000A6484" w:rsidRDefault="00FC1BB3">
      <w:pPr>
        <w:spacing w:after="0" w:line="240" w:lineRule="auto"/>
        <w:ind w:left="47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udent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ounc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0A6484" w:rsidRDefault="00FC1BB3">
      <w:pPr>
        <w:spacing w:before="1" w:after="0" w:line="248" w:lineRule="exact"/>
        <w:ind w:left="8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hese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set 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ab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.</w:t>
      </w:r>
    </w:p>
    <w:p w:rsidR="000A6484" w:rsidRDefault="000A6484">
      <w:pPr>
        <w:spacing w:before="4" w:after="0" w:line="110" w:lineRule="exact"/>
        <w:rPr>
          <w:sz w:val="11"/>
          <w:szCs w:val="11"/>
        </w:rPr>
      </w:pPr>
    </w:p>
    <w:p w:rsidR="000A6484" w:rsidRDefault="000A6484">
      <w:pPr>
        <w:spacing w:after="0" w:line="200" w:lineRule="exact"/>
        <w:rPr>
          <w:sz w:val="20"/>
          <w:szCs w:val="20"/>
        </w:rPr>
      </w:pPr>
    </w:p>
    <w:p w:rsidR="000A6484" w:rsidRDefault="000A648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6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4500"/>
      </w:tblGrid>
      <w:tr w:rsidR="000A6484">
        <w:trPr>
          <w:trHeight w:hRule="exact" w:val="51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84" w:rsidRDefault="00FC1BB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pos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84" w:rsidRDefault="00FC1BB3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cand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0A6484">
        <w:trPr>
          <w:trHeight w:hRule="exact" w:val="76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84" w:rsidRDefault="00FC1BB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 xml:space="preserve">ueer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84" w:rsidRDefault="00FC1BB3">
            <w:pPr>
              <w:spacing w:before="1" w:after="0" w:line="252" w:lineRule="exact"/>
              <w:ind w:left="100" w:right="1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Lesb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an,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ende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nsse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sex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ueer</w:t>
            </w:r>
          </w:p>
          <w:p w:rsidR="000A6484" w:rsidRDefault="00FC1BB3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ude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0A6484">
        <w:trPr>
          <w:trHeight w:hRule="exact" w:val="51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84" w:rsidRDefault="00FC1BB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484" w:rsidRDefault="00FC1BB3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:rsidR="000A6484" w:rsidRDefault="00FC1BB3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</w:tr>
    </w:tbl>
    <w:p w:rsidR="000A6484" w:rsidRDefault="000A6484">
      <w:pPr>
        <w:spacing w:after="0" w:line="200" w:lineRule="exact"/>
        <w:rPr>
          <w:sz w:val="20"/>
          <w:szCs w:val="20"/>
        </w:rPr>
      </w:pPr>
    </w:p>
    <w:p w:rsidR="000A6484" w:rsidRDefault="000A6484">
      <w:pPr>
        <w:spacing w:before="8" w:after="0" w:line="260" w:lineRule="exact"/>
        <w:rPr>
          <w:sz w:val="26"/>
          <w:szCs w:val="26"/>
        </w:rPr>
      </w:pPr>
    </w:p>
    <w:p w:rsidR="000A6484" w:rsidRDefault="00FC1BB3">
      <w:pPr>
        <w:spacing w:before="32" w:after="0" w:line="240" w:lineRule="auto"/>
        <w:ind w:left="838" w:right="4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udent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ounc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bers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must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be a member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 xml:space="preserve"> 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ssoc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box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0A6484" w:rsidRDefault="000A6484">
      <w:pPr>
        <w:spacing w:before="10" w:after="0" w:line="240" w:lineRule="exact"/>
        <w:rPr>
          <w:sz w:val="24"/>
          <w:szCs w:val="24"/>
        </w:rPr>
      </w:pPr>
    </w:p>
    <w:p w:rsidR="000A6484" w:rsidRDefault="00FC1BB3">
      <w:pPr>
        <w:spacing w:after="0" w:line="243" w:lineRule="auto"/>
        <w:ind w:left="838" w:right="56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 xml:space="preserve">must 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cant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nks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shou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chosen.</w:t>
      </w:r>
    </w:p>
    <w:p w:rsidR="000A6484" w:rsidRDefault="000A6484">
      <w:pPr>
        <w:spacing w:before="1" w:after="0" w:line="120" w:lineRule="exact"/>
        <w:rPr>
          <w:sz w:val="12"/>
          <w:szCs w:val="12"/>
        </w:rPr>
      </w:pPr>
    </w:p>
    <w:p w:rsidR="000A6484" w:rsidRDefault="000A6484">
      <w:pPr>
        <w:spacing w:after="0" w:line="200" w:lineRule="exact"/>
        <w:rPr>
          <w:sz w:val="20"/>
          <w:szCs w:val="20"/>
        </w:rPr>
      </w:pPr>
    </w:p>
    <w:p w:rsidR="000A6484" w:rsidRDefault="000A6484">
      <w:pPr>
        <w:spacing w:after="0" w:line="200" w:lineRule="exact"/>
        <w:rPr>
          <w:sz w:val="20"/>
          <w:szCs w:val="20"/>
        </w:rPr>
      </w:pPr>
    </w:p>
    <w:p w:rsidR="000A6484" w:rsidRDefault="00FC1BB3">
      <w:pPr>
        <w:spacing w:after="0" w:line="248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ow</w:t>
      </w:r>
      <w:r>
        <w:rPr>
          <w:rFonts w:ascii="Arial" w:eastAsia="Arial" w:hAnsi="Arial" w:cs="Arial"/>
          <w:b/>
          <w:bCs/>
          <w:spacing w:val="7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ap</w:t>
      </w:r>
      <w:r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y</w:t>
      </w:r>
    </w:p>
    <w:p w:rsidR="000A6484" w:rsidRDefault="000A6484">
      <w:pPr>
        <w:spacing w:before="8" w:after="0" w:line="220" w:lineRule="exact"/>
      </w:pPr>
    </w:p>
    <w:p w:rsidR="000A6484" w:rsidRPr="00FC1BB3" w:rsidRDefault="00FC1BB3" w:rsidP="00FC1BB3">
      <w:pPr>
        <w:spacing w:before="32" w:after="0" w:line="250" w:lineRule="exact"/>
        <w:ind w:left="118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pp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ons </w:t>
      </w:r>
      <w:r>
        <w:rPr>
          <w:rFonts w:ascii="Arial" w:eastAsia="Arial" w:hAnsi="Arial" w:cs="Arial"/>
          <w:spacing w:val="15"/>
          <w:position w:val="-1"/>
        </w:rPr>
        <w:t xml:space="preserve"> (Application Form and Written Application)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ust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be either </w:t>
      </w:r>
      <w:r>
        <w:rPr>
          <w:rFonts w:ascii="Arial" w:hAnsi="Arial" w:cs="Arial"/>
          <w:b/>
        </w:rPr>
        <w:t xml:space="preserve">lodged </w:t>
      </w:r>
      <w:r>
        <w:rPr>
          <w:rFonts w:ascii="Arial" w:hAnsi="Arial" w:cs="Arial"/>
          <w:b/>
        </w:rPr>
        <w:t>at the Flinders University Student Association (Plaza level, the Union Building), adjacent to Subway</w:t>
      </w:r>
      <w:r>
        <w:rPr>
          <w:rFonts w:ascii="Arial" w:hAnsi="Arial" w:cs="Arial"/>
          <w:b/>
        </w:rPr>
        <w:t xml:space="preserve"> or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he 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ana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udent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 xml:space="preserve">ent </w:t>
      </w:r>
      <w:hyperlink r:id="rId6" w:history="1">
        <w:r w:rsidRPr="00BA059C">
          <w:rPr>
            <w:rStyle w:val="Hyperlink"/>
            <w:rFonts w:ascii="Arial" w:eastAsia="Arial" w:hAnsi="Arial" w:cs="Arial"/>
            <w:position w:val="-1"/>
          </w:rPr>
          <w:t>chris.ogrady@flinders.edu.au</w:t>
        </w:r>
      </w:hyperlink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no 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er </w:t>
      </w:r>
      <w:r>
        <w:rPr>
          <w:rFonts w:ascii="Arial" w:eastAsia="Arial" w:hAnsi="Arial" w:cs="Arial"/>
          <w:spacing w:val="1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han </w:t>
      </w:r>
      <w:r>
        <w:rPr>
          <w:rFonts w:ascii="Arial" w:eastAsia="Arial" w:hAnsi="Arial" w:cs="Arial"/>
          <w:spacing w:val="1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  <w:r>
        <w:rPr>
          <w:rFonts w:ascii="Arial" w:eastAsia="Arial" w:hAnsi="Arial" w:cs="Arial"/>
          <w:spacing w:val="1"/>
          <w:position w:val="-1"/>
        </w:rPr>
        <w:t>:</w:t>
      </w:r>
      <w:r>
        <w:rPr>
          <w:rFonts w:ascii="Arial" w:eastAsia="Arial" w:hAnsi="Arial" w:cs="Arial"/>
          <w:position w:val="-1"/>
        </w:rPr>
        <w:t>00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onday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28</w:t>
      </w:r>
      <w:r>
        <w:rPr>
          <w:rFonts w:ascii="Arial" w:eastAsia="Arial" w:hAnsi="Arial" w:cs="Arial"/>
          <w:position w:val="10"/>
          <w:sz w:val="14"/>
          <w:szCs w:val="14"/>
        </w:rPr>
        <w:t>th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ober 201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>.</w:t>
      </w:r>
    </w:p>
    <w:p w:rsidR="000A6484" w:rsidRDefault="000A6484">
      <w:pPr>
        <w:spacing w:before="11" w:after="0" w:line="240" w:lineRule="exact"/>
        <w:rPr>
          <w:sz w:val="24"/>
          <w:szCs w:val="24"/>
        </w:rPr>
      </w:pPr>
    </w:p>
    <w:p w:rsidR="000A6484" w:rsidRDefault="00FC1BB3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hat 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dead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</w:p>
    <w:p w:rsidR="000A6484" w:rsidRDefault="000A6484">
      <w:pPr>
        <w:spacing w:before="11" w:after="0" w:line="240" w:lineRule="exact"/>
        <w:rPr>
          <w:sz w:val="24"/>
          <w:szCs w:val="24"/>
        </w:rPr>
      </w:pPr>
    </w:p>
    <w:p w:rsidR="000A6484" w:rsidRDefault="00FC1BB3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an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one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po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0A6484" w:rsidRDefault="000A6484">
      <w:pPr>
        <w:spacing w:before="16" w:after="0" w:line="240" w:lineRule="exact"/>
        <w:rPr>
          <w:sz w:val="24"/>
          <w:szCs w:val="24"/>
        </w:rPr>
      </w:pPr>
    </w:p>
    <w:p w:rsidR="000A6484" w:rsidRDefault="00FC1BB3">
      <w:pPr>
        <w:spacing w:after="0" w:line="240" w:lineRule="auto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at 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e.</w:t>
      </w:r>
    </w:p>
    <w:p w:rsidR="000A6484" w:rsidRDefault="000A6484">
      <w:pPr>
        <w:spacing w:after="0"/>
        <w:sectPr w:rsidR="000A6484">
          <w:type w:val="continuous"/>
          <w:pgSz w:w="11920" w:h="16840"/>
          <w:pgMar w:top="1040" w:right="800" w:bottom="280" w:left="1300" w:header="720" w:footer="720" w:gutter="0"/>
          <w:cols w:space="720"/>
        </w:sectPr>
      </w:pPr>
    </w:p>
    <w:p w:rsidR="000A6484" w:rsidRDefault="00FC1BB3">
      <w:pPr>
        <w:spacing w:before="71" w:after="0" w:line="252" w:lineRule="exact"/>
        <w:ind w:left="118" w:right="4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ed.</w:t>
      </w:r>
    </w:p>
    <w:p w:rsidR="000A6484" w:rsidRDefault="000A6484">
      <w:pPr>
        <w:spacing w:before="10" w:after="0" w:line="240" w:lineRule="exact"/>
        <w:rPr>
          <w:sz w:val="24"/>
          <w:szCs w:val="24"/>
        </w:rPr>
      </w:pPr>
    </w:p>
    <w:p w:rsidR="000A6484" w:rsidRDefault="00FC1BB3">
      <w:pPr>
        <w:spacing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4"/>
        </w:rPr>
        <w:t>’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ady</w:t>
      </w:r>
    </w:p>
    <w:p w:rsidR="000A6484" w:rsidRDefault="00FC1BB3">
      <w:pPr>
        <w:spacing w:after="0" w:line="252" w:lineRule="exact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anage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ude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gement</w:t>
      </w:r>
    </w:p>
    <w:p w:rsidR="000A6484" w:rsidRDefault="00FC1BB3">
      <w:pPr>
        <w:spacing w:before="1" w:after="0" w:line="240" w:lineRule="auto"/>
        <w:ind w:left="1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ober 2013</w:t>
      </w:r>
    </w:p>
    <w:p w:rsidR="000A6484" w:rsidRDefault="000A6484">
      <w:pPr>
        <w:spacing w:after="0"/>
        <w:sectPr w:rsidR="000A6484">
          <w:pgSz w:w="11920" w:h="16840"/>
          <w:pgMar w:top="1300" w:right="800" w:bottom="280" w:left="1300" w:header="720" w:footer="720" w:gutter="0"/>
          <w:cols w:space="720"/>
        </w:sectPr>
      </w:pPr>
    </w:p>
    <w:p w:rsidR="000A6484" w:rsidRDefault="00FC1BB3">
      <w:pPr>
        <w:spacing w:before="69" w:after="0" w:line="240" w:lineRule="auto"/>
        <w:ind w:left="2522" w:right="24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lastRenderedPageBreak/>
        <w:t>FL</w:t>
      </w:r>
      <w:r>
        <w:rPr>
          <w:rFonts w:ascii="Arial" w:eastAsia="Arial" w:hAnsi="Arial" w:cs="Arial"/>
          <w:b/>
          <w:bCs/>
          <w:sz w:val="20"/>
          <w:szCs w:val="20"/>
        </w:rPr>
        <w:t>IND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7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</w:p>
    <w:p w:rsidR="000A6484" w:rsidRDefault="00FC1BB3">
      <w:pPr>
        <w:spacing w:before="3" w:after="0" w:line="240" w:lineRule="auto"/>
        <w:ind w:left="1936" w:right="186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UNCIL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2</w:t>
      </w:r>
      <w:r>
        <w:rPr>
          <w:rFonts w:ascii="Arial" w:eastAsia="Arial" w:hAnsi="Arial" w:cs="Arial"/>
          <w:w w:val="99"/>
          <w:sz w:val="20"/>
          <w:szCs w:val="20"/>
        </w:rPr>
        <w:t>013</w:t>
      </w:r>
    </w:p>
    <w:p w:rsidR="000A6484" w:rsidRDefault="000A6484">
      <w:pPr>
        <w:spacing w:before="8" w:after="0" w:line="220" w:lineRule="exact"/>
      </w:pPr>
    </w:p>
    <w:p w:rsidR="000A6484" w:rsidRDefault="00FC1BB3">
      <w:pPr>
        <w:spacing w:after="0" w:line="240" w:lineRule="auto"/>
        <w:ind w:left="2766" w:right="269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riod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 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5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0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13</w:t>
      </w:r>
    </w:p>
    <w:p w:rsidR="000A6484" w:rsidRDefault="000A6484">
      <w:pPr>
        <w:spacing w:before="6" w:after="0" w:line="200" w:lineRule="exact"/>
        <w:rPr>
          <w:sz w:val="20"/>
          <w:szCs w:val="20"/>
        </w:rPr>
      </w:pPr>
    </w:p>
    <w:p w:rsidR="000A6484" w:rsidRDefault="00FC1BB3">
      <w:pPr>
        <w:spacing w:after="0" w:line="240" w:lineRule="auto"/>
        <w:ind w:left="3907" w:right="38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  <w:u w:val="thick" w:color="000000"/>
        </w:rPr>
        <w:t>FO</w:t>
      </w:r>
      <w:r>
        <w:rPr>
          <w:rFonts w:ascii="Arial" w:eastAsia="Arial" w:hAnsi="Arial" w:cs="Arial"/>
          <w:b/>
          <w:bCs/>
          <w:w w:val="99"/>
          <w:sz w:val="20"/>
          <w:szCs w:val="20"/>
          <w:u w:val="thick" w:color="000000"/>
        </w:rPr>
        <w:t>RM</w:t>
      </w:r>
    </w:p>
    <w:p w:rsidR="000A6484" w:rsidRDefault="000A6484">
      <w:pPr>
        <w:spacing w:after="0" w:line="200" w:lineRule="exact"/>
        <w:rPr>
          <w:sz w:val="20"/>
          <w:szCs w:val="20"/>
        </w:rPr>
      </w:pPr>
    </w:p>
    <w:p w:rsidR="000A6484" w:rsidRDefault="000A6484">
      <w:pPr>
        <w:spacing w:before="3" w:after="0" w:line="220" w:lineRule="exact"/>
      </w:pPr>
    </w:p>
    <w:p w:rsidR="000A6484" w:rsidRDefault="00FC1BB3">
      <w:pPr>
        <w:spacing w:after="0" w:line="228" w:lineRule="exact"/>
        <w:ind w:left="119" w:right="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I, 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many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1"/>
          <w:sz w:val="20"/>
          <w:szCs w:val="20"/>
        </w:rPr>
        <w:t>r)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0A6484" w:rsidRDefault="000A6484">
      <w:pPr>
        <w:spacing w:before="5" w:after="0" w:line="220" w:lineRule="exact"/>
      </w:pPr>
    </w:p>
    <w:p w:rsidR="000A6484" w:rsidRDefault="00FC1BB3">
      <w:pPr>
        <w:spacing w:after="0" w:line="480" w:lineRule="auto"/>
        <w:ind w:left="119" w:right="6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 xml:space="preserve">…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 xml:space="preserve">…..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bookmarkStart w:id="0" w:name="_GoBack"/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bookmarkEnd w:id="0"/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 xml:space="preserve">….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ice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3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</w:p>
    <w:p w:rsidR="000A6484" w:rsidRDefault="00FC1BB3">
      <w:pPr>
        <w:spacing w:before="7" w:after="0" w:line="240" w:lineRule="auto"/>
        <w:ind w:left="118" w:right="13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443865</wp:posOffset>
                </wp:positionV>
                <wp:extent cx="6242050" cy="2215515"/>
                <wp:effectExtent l="3175" t="5715" r="3175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2050" cy="2215515"/>
                          <a:chOff x="1295" y="699"/>
                          <a:chExt cx="9830" cy="3489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1301" y="705"/>
                            <a:ext cx="9818" cy="2"/>
                            <a:chOff x="1301" y="705"/>
                            <a:chExt cx="9818" cy="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1301" y="705"/>
                              <a:ext cx="981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818"/>
                                <a:gd name="T2" fmla="+- 0 11119 1301"/>
                                <a:gd name="T3" fmla="*/ T2 w 9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8">
                                  <a:moveTo>
                                    <a:pt x="0" y="0"/>
                                  </a:move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1306" y="710"/>
                            <a:ext cx="2" cy="3468"/>
                            <a:chOff x="1306" y="710"/>
                            <a:chExt cx="2" cy="3468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1306" y="710"/>
                              <a:ext cx="2" cy="3468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3468"/>
                                <a:gd name="T2" fmla="+- 0 4178 710"/>
                                <a:gd name="T3" fmla="*/ 4178 h 3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8">
                                  <a:moveTo>
                                    <a:pt x="0" y="0"/>
                                  </a:moveTo>
                                  <a:lnTo>
                                    <a:pt x="0" y="34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11114" y="710"/>
                            <a:ext cx="2" cy="3468"/>
                            <a:chOff x="11114" y="710"/>
                            <a:chExt cx="2" cy="3468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114" y="710"/>
                              <a:ext cx="2" cy="3468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710 h 3468"/>
                                <a:gd name="T2" fmla="+- 0 4178 710"/>
                                <a:gd name="T3" fmla="*/ 4178 h 3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8">
                                  <a:moveTo>
                                    <a:pt x="0" y="0"/>
                                  </a:moveTo>
                                  <a:lnTo>
                                    <a:pt x="0" y="34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301" y="4183"/>
                            <a:ext cx="9818" cy="2"/>
                            <a:chOff x="1301" y="4183"/>
                            <a:chExt cx="9818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301" y="4183"/>
                              <a:ext cx="9818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818"/>
                                <a:gd name="T2" fmla="+- 0 11119 1301"/>
                                <a:gd name="T3" fmla="*/ T2 w 98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18">
                                  <a:moveTo>
                                    <a:pt x="0" y="0"/>
                                  </a:moveTo>
                                  <a:lnTo>
                                    <a:pt x="98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64.75pt;margin-top:34.95pt;width:491.5pt;height:174.45pt;z-index:-251659264;mso-position-horizontal-relative:page" coordorigin="1295,699" coordsize="9830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">
                <v:group id="Group 21" o:spid="_x0000_s1027" style="position:absolute;left:1301;top:705;width:9818;height:2" coordorigin="1301,705" coordsize="9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" o:spid="_x0000_s1028" style="position:absolute;left:1301;top:705;width:9818;height:2;visibility:visible;mso-wrap-style:square;v-text-anchor:top" coordsize="9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9M8cEA&#10;AADbAAAADwAAAGRycy9kb3ducmV2LnhtbERPS4vCMBC+C/sfwix4s2mFLaXbKLIg7GFRfIB4G5rZ&#10;tthMShNt/fdGELzNx/ecYjmaVtyod41lBUkUgyAurW64UnA8rGcZCOeRNbaWScGdHCwXH5MCc20H&#10;3tFt7ysRQtjlqKD2vsuldGVNBl1kO+LA/dveoA+wr6TucQjhppXzOE6lwYZDQ40d/dRUXvZXoyAd&#10;EnP6a7c2MefjRm/TbLM+Z0pNP8fVNwhPo3+LX+5fHeZ/wf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fTPHBAAAA2wAAAA8AAAAAAAAAAAAAAAAAmAIAAGRycy9kb3du&#10;cmV2LnhtbFBLBQYAAAAABAAEAPUAAACGAwAAAAA=&#10;" path="m,l9818,e" filled="f" strokeweight=".58pt">
                    <v:path arrowok="t" o:connecttype="custom" o:connectlocs="0,0;9818,0" o:connectangles="0,0"/>
                  </v:shape>
                </v:group>
                <v:group id="Group 19" o:spid="_x0000_s1029" style="position:absolute;left:1306;top:710;width:2;height:3468" coordorigin="1306,710" coordsize="2,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30" style="position:absolute;left:1306;top:710;width:2;height:3468;visibility:visible;mso-wrap-style:square;v-text-anchor:top" coordsize="2,3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iMAA&#10;AADbAAAADwAAAGRycy9kb3ducmV2LnhtbERPzWrCQBC+F3yHZQRvzcaAGmLWIEJDoZdWfYAhOybB&#10;7GzIrkl8e7dQ6G0+vt/Ji9l0YqTBtZYVrKMYBHFldcu1guvl4z0F4Tyyxs4yKXiSg+KweMsx03bi&#10;HxrPvhYhhF2GChrv+0xKVzVk0EW2Jw7czQ4GfYBDLfWAUwg3nUzieCsNthwaGuzp1FB1Pz+Mgvsu&#10;vU5fmzJJN/NYJvT93CbYKrVazsc9CE+z/xf/uT91mL+D31/CAfLw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IuiMAAAADbAAAADwAAAAAAAAAAAAAAAACYAgAAZHJzL2Rvd25y&#10;ZXYueG1sUEsFBgAAAAAEAAQA9QAAAIUDAAAAAA==&#10;" path="m,l,3468e" filled="f" strokeweight=".58pt">
                    <v:path arrowok="t" o:connecttype="custom" o:connectlocs="0,710;0,4178" o:connectangles="0,0"/>
                  </v:shape>
                </v:group>
                <v:group id="Group 17" o:spid="_x0000_s1031" style="position:absolute;left:11114;top:710;width:2;height:3468" coordorigin="11114,710" coordsize="2,3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2" style="position:absolute;left:11114;top:710;width:2;height:3468;visibility:visible;mso-wrap-style:square;v-text-anchor:top" coordsize="2,3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fYcEA&#10;AADbAAAADwAAAGRycy9kb3ducmV2LnhtbERP22qDQBB9D/Qflin0LVkrJLE2ayiFSqAvrfEDBneq&#10;ojsr7tbL33cDhbzN4VzndF5MLyYaXWtZwfMuAkFcWd1yraC8fmwTEM4ja+wtk4KVHJyzh80JU21n&#10;/qap8LUIIexSVNB4P6RSuqohg25nB+LA/djRoA9wrKUecQ7hppdxFB2kwZZDQ4MDvTdUdcWvUdAd&#10;k3L+3Odxsl+mPKav9RBjq9TT4/L2CsLT4u/if/dFh/kvcPslHC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RH2HBAAAA2wAAAA8AAAAAAAAAAAAAAAAAmAIAAGRycy9kb3du&#10;cmV2LnhtbFBLBQYAAAAABAAEAPUAAACGAwAAAAA=&#10;" path="m,l,3468e" filled="f" strokeweight=".58pt">
                    <v:path arrowok="t" o:connecttype="custom" o:connectlocs="0,710;0,4178" o:connectangles="0,0"/>
                  </v:shape>
                </v:group>
                <v:group id="Group 15" o:spid="_x0000_s1033" style="position:absolute;left:1301;top:4183;width:9818;height:2" coordorigin="1301,4183" coordsize="98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6" o:spid="_x0000_s1034" style="position:absolute;left:1301;top:4183;width:9818;height:2;visibility:visible;mso-wrap-style:square;v-text-anchor:top" coordsize="98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AT8MA&#10;AADbAAAADwAAAGRycy9kb3ducmV2LnhtbESPT4vCMBTE7wt+h/AW9rZN20MpXaPIQsGDKP4B8fZo&#10;3rbF5qU00Xa/vREEj8PM/IaZLyfTiTsNrrWsIIliEMSV1S3XCk7H8jsH4Tyyxs4yKfgnB8vF7GOO&#10;hbYj7+l+8LUIEHYFKmi87wspXdWQQRfZnjh4f3Yw6IMcaqkHHAPcdDKN40wabDksNNjTb0PV9XAz&#10;CrIxMedNt7OJuZy2epfl2/KSK/X1Oa1+QHia/Dv8aq+1gjSB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iAT8MAAADbAAAADwAAAAAAAAAAAAAAAACYAgAAZHJzL2Rv&#10;d25yZXYueG1sUEsFBgAAAAAEAAQA9QAAAIgDAAAAAA==&#10;" path="m,l9818,e" filled="f" strokeweight=".58pt">
                    <v:path arrowok="t" o:connecttype="custom" o:connectlocs="0,0;981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Note: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nts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eir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ice.</w:t>
      </w:r>
    </w:p>
    <w:p w:rsidR="000A6484" w:rsidRDefault="000A6484">
      <w:pPr>
        <w:spacing w:before="4" w:after="0" w:line="220" w:lineRule="exact"/>
      </w:pPr>
    </w:p>
    <w:p w:rsidR="000A6484" w:rsidRDefault="00FC1BB3">
      <w:pPr>
        <w:spacing w:before="34" w:after="0" w:line="225" w:lineRule="exact"/>
        <w:ind w:left="4075" w:right="40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</w:t>
      </w:r>
    </w:p>
    <w:p w:rsidR="000A6484" w:rsidRDefault="000A6484">
      <w:pPr>
        <w:spacing w:before="9" w:after="0" w:line="190" w:lineRule="exact"/>
        <w:rPr>
          <w:sz w:val="19"/>
          <w:szCs w:val="19"/>
        </w:rPr>
      </w:pPr>
    </w:p>
    <w:p w:rsidR="000A6484" w:rsidRDefault="00FC1BB3">
      <w:pPr>
        <w:spacing w:before="34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Name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of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ette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)</w:t>
      </w:r>
    </w:p>
    <w:p w:rsidR="000A6484" w:rsidRDefault="000A6484">
      <w:pPr>
        <w:spacing w:before="11" w:after="0" w:line="220" w:lineRule="exact"/>
      </w:pPr>
    </w:p>
    <w:p w:rsidR="000A6484" w:rsidRDefault="00FC1BB3">
      <w:pPr>
        <w:tabs>
          <w:tab w:val="left" w:pos="4400"/>
        </w:tabs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hone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mbe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…….</w:t>
      </w:r>
    </w:p>
    <w:p w:rsidR="000A6484" w:rsidRDefault="000A6484">
      <w:pPr>
        <w:spacing w:before="11" w:after="0" w:line="220" w:lineRule="exact"/>
      </w:pPr>
    </w:p>
    <w:p w:rsidR="000A6484" w:rsidRDefault="00FC1BB3">
      <w:pPr>
        <w:spacing w:after="0" w:line="225" w:lineRule="exact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position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position w:val="-1"/>
          <w:sz w:val="20"/>
          <w:szCs w:val="20"/>
        </w:rPr>
        <w:t>:</w:t>
      </w:r>
      <w:r>
        <w:rPr>
          <w:rFonts w:ascii="Arial" w:eastAsia="Arial" w:hAnsi="Arial" w:cs="Arial"/>
          <w:i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i/>
          <w:position w:val="-1"/>
          <w:sz w:val="20"/>
          <w:szCs w:val="20"/>
        </w:rPr>
        <w:t>…..</w:t>
      </w:r>
    </w:p>
    <w:p w:rsidR="000A6484" w:rsidRDefault="000A6484">
      <w:pPr>
        <w:spacing w:before="10" w:after="0" w:line="170" w:lineRule="exact"/>
        <w:rPr>
          <w:sz w:val="17"/>
          <w:szCs w:val="17"/>
        </w:rPr>
      </w:pPr>
    </w:p>
    <w:p w:rsidR="000A6484" w:rsidRDefault="000A6484">
      <w:pPr>
        <w:spacing w:after="0"/>
        <w:sectPr w:rsidR="000A6484">
          <w:pgSz w:w="11920" w:h="16840"/>
          <w:pgMar w:top="1040" w:right="840" w:bottom="280" w:left="1300" w:header="720" w:footer="720" w:gutter="0"/>
          <w:cols w:space="720"/>
        </w:sectPr>
      </w:pPr>
    </w:p>
    <w:p w:rsidR="000A6484" w:rsidRDefault="00FC1BB3">
      <w:pPr>
        <w:spacing w:before="53"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-20955</wp:posOffset>
                </wp:positionV>
                <wp:extent cx="1409700" cy="94488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484" w:rsidRDefault="000A648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6484" w:rsidRDefault="000A648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6484" w:rsidRDefault="000A648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6484" w:rsidRDefault="000A648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6484" w:rsidRDefault="000A648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6484" w:rsidRDefault="000A6484">
                            <w:pPr>
                              <w:spacing w:before="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0A6484" w:rsidRDefault="00FC1BB3">
                            <w:pPr>
                              <w:spacing w:after="0" w:line="225" w:lineRule="exact"/>
                              <w:ind w:left="35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position w:val="-1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in;margin-top:-1.65pt;width:111pt;height:74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H3rQIAAKs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" filled="f" stroked="f">
                <v:textbox inset="0,0,0,0">
                  <w:txbxContent>
                    <w:p w:rsidR="000A6484" w:rsidRDefault="000A648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A6484" w:rsidRDefault="000A648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A6484" w:rsidRDefault="000A648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A6484" w:rsidRDefault="000A648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A6484" w:rsidRDefault="000A6484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A6484" w:rsidRDefault="000A6484">
                      <w:pPr>
                        <w:spacing w:before="2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:rsidR="000A6484" w:rsidRDefault="00FC1BB3">
                      <w:pPr>
                        <w:spacing w:after="0" w:line="225" w:lineRule="exact"/>
                        <w:ind w:left="35" w:right="-2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eastAsia="Arial" w:hAnsi="Arial" w:cs="Arial"/>
                          <w:spacing w:val="2"/>
                          <w:position w:val="-1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" w:eastAsia="Arial" w:hAnsi="Arial" w:cs="Arial"/>
                          <w:position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-20955</wp:posOffset>
                </wp:positionV>
                <wp:extent cx="1409700" cy="923925"/>
                <wp:effectExtent l="0" t="0" r="0" b="19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923925"/>
                          <a:chOff x="8640" y="-33"/>
                          <a:chExt cx="2220" cy="1455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640" y="-33"/>
                            <a:ext cx="2220" cy="1455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220"/>
                              <a:gd name="T2" fmla="+- 0 1422 -33"/>
                              <a:gd name="T3" fmla="*/ 1422 h 1455"/>
                              <a:gd name="T4" fmla="+- 0 10860 8640"/>
                              <a:gd name="T5" fmla="*/ T4 w 2220"/>
                              <a:gd name="T6" fmla="+- 0 1422 -33"/>
                              <a:gd name="T7" fmla="*/ 1422 h 1455"/>
                              <a:gd name="T8" fmla="+- 0 10860 8640"/>
                              <a:gd name="T9" fmla="*/ T8 w 2220"/>
                              <a:gd name="T10" fmla="+- 0 -33 -33"/>
                              <a:gd name="T11" fmla="*/ -33 h 1455"/>
                              <a:gd name="T12" fmla="+- 0 8640 8640"/>
                              <a:gd name="T13" fmla="*/ T12 w 2220"/>
                              <a:gd name="T14" fmla="+- 0 -33 -33"/>
                              <a:gd name="T15" fmla="*/ -33 h 1455"/>
                              <a:gd name="T16" fmla="+- 0 8640 8640"/>
                              <a:gd name="T17" fmla="*/ T16 w 2220"/>
                              <a:gd name="T18" fmla="+- 0 1422 -33"/>
                              <a:gd name="T19" fmla="*/ 1422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20" h="1455">
                                <a:moveTo>
                                  <a:pt x="0" y="1455"/>
                                </a:moveTo>
                                <a:lnTo>
                                  <a:pt x="2220" y="1455"/>
                                </a:lnTo>
                                <a:lnTo>
                                  <a:pt x="2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in;margin-top:-1.65pt;width:111pt;height:72.75pt;z-index:-251657216;mso-position-horizontal-relative:page" coordorigin="8640,-33" coordsize="222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">
                <v:shape id="Freeform 12" o:spid="_x0000_s1027" style="position:absolute;left:8640;top:-33;width:2220;height:1455;visibility:visible;mso-wrap-style:square;v-text-anchor:top" coordsize="2220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F/qsIA&#10;AADbAAAADwAAAGRycy9kb3ducmV2LnhtbERPTWvCQBC9C/0PyxS81U0ihJK6BmkpitCDttjrmB2T&#10;2OxsyK5r/PfdQsHbPN7nLMrRdCLQ4FrLCtJZAoK4srrlWsHX5/vTMwjnkTV2lknBjRyUy4fJAgtt&#10;r7yjsPe1iCHsClTQeN8XUrqqIYNuZnviyJ3sYNBHONRSD3iN4aaTWZLk0mDLsaHBnl4bqn72F6Ng&#10;l67Hw8cZ38J6eziGgN95ns2Vmj6OqxcQnkZ/F/+7NzrOT+H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X+qwgAAANsAAAAPAAAAAAAAAAAAAAAAAJgCAABkcnMvZG93&#10;bnJldi54bWxQSwUGAAAAAAQABAD1AAAAhwMAAAAA&#10;" path="m,1455r2220,l2220,,,,,1455e" stroked="f">
                  <v:path arrowok="t" o:connecttype="custom" o:connectlocs="0,1422;2220,1422;2220,-33;0,-33;0,142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…….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</w:t>
      </w:r>
    </w:p>
    <w:p w:rsidR="000A6484" w:rsidRDefault="000A6484">
      <w:pPr>
        <w:spacing w:before="15" w:after="0" w:line="220" w:lineRule="exact"/>
      </w:pPr>
    </w:p>
    <w:p w:rsidR="000A6484" w:rsidRDefault="00FC1BB3">
      <w:pPr>
        <w:spacing w:after="0" w:line="240" w:lineRule="auto"/>
        <w:ind w:left="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n: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4"/>
          <w:szCs w:val="24"/>
        </w:rPr>
        <w:t>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)</w:t>
      </w:r>
    </w:p>
    <w:p w:rsidR="000A6484" w:rsidRDefault="000A6484">
      <w:pPr>
        <w:spacing w:after="0" w:line="200" w:lineRule="exact"/>
        <w:rPr>
          <w:sz w:val="20"/>
          <w:szCs w:val="20"/>
        </w:rPr>
      </w:pPr>
    </w:p>
    <w:p w:rsidR="000A6484" w:rsidRDefault="000A6484">
      <w:pPr>
        <w:spacing w:before="18" w:after="0" w:line="240" w:lineRule="exact"/>
        <w:rPr>
          <w:sz w:val="24"/>
          <w:szCs w:val="24"/>
        </w:rPr>
      </w:pPr>
    </w:p>
    <w:p w:rsidR="000A6484" w:rsidRDefault="00FC1BB3">
      <w:pPr>
        <w:tabs>
          <w:tab w:val="left" w:pos="5980"/>
        </w:tabs>
        <w:spacing w:after="0" w:line="225" w:lineRule="exact"/>
        <w:ind w:left="118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d: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ate:</w:t>
      </w:r>
      <w:r>
        <w:rPr>
          <w:rFonts w:ascii="Arial" w:eastAsia="Arial" w:hAnsi="Arial" w:cs="Arial"/>
          <w:spacing w:val="5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……</w:t>
      </w:r>
      <w:r>
        <w:rPr>
          <w:rFonts w:ascii="Arial" w:eastAsia="Arial" w:hAnsi="Arial" w:cs="Arial"/>
          <w:position w:val="-1"/>
          <w:sz w:val="20"/>
          <w:szCs w:val="20"/>
        </w:rPr>
        <w:t>…</w:t>
      </w:r>
    </w:p>
    <w:p w:rsidR="000A6484" w:rsidRDefault="00FC1BB3">
      <w:pPr>
        <w:spacing w:before="34" w:after="0" w:line="239" w:lineRule="auto"/>
        <w:ind w:right="33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lastRenderedPageBreak/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Coun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0A6484" w:rsidRDefault="000A6484">
      <w:pPr>
        <w:spacing w:after="0"/>
        <w:sectPr w:rsidR="000A6484">
          <w:type w:val="continuous"/>
          <w:pgSz w:w="11920" w:h="16840"/>
          <w:pgMar w:top="1040" w:right="840" w:bottom="280" w:left="1300" w:header="720" w:footer="720" w:gutter="0"/>
          <w:cols w:num="2" w:space="720" w:equalWidth="0">
            <w:col w:w="7376" w:space="108"/>
            <w:col w:w="2296"/>
          </w:cols>
        </w:sectPr>
      </w:pPr>
    </w:p>
    <w:p w:rsidR="000A6484" w:rsidRDefault="000A6484">
      <w:pPr>
        <w:spacing w:after="0" w:line="200" w:lineRule="exact"/>
        <w:rPr>
          <w:sz w:val="20"/>
          <w:szCs w:val="20"/>
        </w:rPr>
      </w:pPr>
    </w:p>
    <w:p w:rsidR="000A6484" w:rsidRDefault="000A6484">
      <w:pPr>
        <w:spacing w:after="0" w:line="200" w:lineRule="exact"/>
        <w:rPr>
          <w:sz w:val="20"/>
          <w:szCs w:val="20"/>
        </w:rPr>
      </w:pPr>
    </w:p>
    <w:p w:rsidR="000A6484" w:rsidRDefault="000A6484">
      <w:pPr>
        <w:spacing w:before="16" w:after="0" w:line="200" w:lineRule="exact"/>
        <w:rPr>
          <w:sz w:val="20"/>
          <w:szCs w:val="20"/>
        </w:rPr>
      </w:pPr>
    </w:p>
    <w:p w:rsidR="00FC1BB3" w:rsidRPr="00FC1BB3" w:rsidRDefault="00FC1BB3" w:rsidP="00FC1BB3">
      <w:pPr>
        <w:spacing w:before="32" w:after="0" w:line="250" w:lineRule="exact"/>
        <w:ind w:left="118" w:right="-20"/>
        <w:jc w:val="center"/>
        <w:rPr>
          <w:rFonts w:ascii="Arial" w:eastAsia="Arial" w:hAnsi="Arial" w:cs="Arial"/>
          <w:position w:val="-1"/>
          <w:sz w:val="18"/>
          <w:szCs w:val="18"/>
        </w:rPr>
      </w:pPr>
      <w:r w:rsidRPr="00FC1BB3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Pr="00FC1BB3">
        <w:rPr>
          <w:rFonts w:ascii="Arial" w:eastAsia="Arial" w:hAnsi="Arial" w:cs="Arial"/>
          <w:position w:val="-1"/>
          <w:sz w:val="18"/>
          <w:szCs w:val="18"/>
        </w:rPr>
        <w:t>pp</w:t>
      </w:r>
      <w:r w:rsidRPr="00FC1BB3">
        <w:rPr>
          <w:rFonts w:ascii="Arial" w:eastAsia="Arial" w:hAnsi="Arial" w:cs="Arial"/>
          <w:spacing w:val="-1"/>
          <w:position w:val="-1"/>
          <w:sz w:val="18"/>
          <w:szCs w:val="18"/>
        </w:rPr>
        <w:t>li</w:t>
      </w:r>
      <w:r w:rsidRPr="00FC1BB3">
        <w:rPr>
          <w:rFonts w:ascii="Arial" w:eastAsia="Arial" w:hAnsi="Arial" w:cs="Arial"/>
          <w:position w:val="-1"/>
          <w:sz w:val="18"/>
          <w:szCs w:val="18"/>
        </w:rPr>
        <w:t>ca</w:t>
      </w:r>
      <w:r w:rsidRPr="00FC1BB3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FC1BB3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Pr="00FC1BB3">
        <w:rPr>
          <w:rFonts w:ascii="Arial" w:eastAsia="Arial" w:hAnsi="Arial" w:cs="Arial"/>
          <w:position w:val="-1"/>
          <w:sz w:val="18"/>
          <w:szCs w:val="18"/>
        </w:rPr>
        <w:t xml:space="preserve">ons </w:t>
      </w:r>
      <w:r w:rsidRPr="00FC1BB3">
        <w:rPr>
          <w:rFonts w:ascii="Arial" w:eastAsia="Arial" w:hAnsi="Arial" w:cs="Arial"/>
          <w:spacing w:val="15"/>
          <w:position w:val="-1"/>
          <w:sz w:val="18"/>
          <w:szCs w:val="18"/>
        </w:rPr>
        <w:t xml:space="preserve"> (Application Form and Written Application) </w:t>
      </w:r>
      <w:r w:rsidRPr="00FC1BB3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Pr="00FC1BB3">
        <w:rPr>
          <w:rFonts w:ascii="Arial" w:eastAsia="Arial" w:hAnsi="Arial" w:cs="Arial"/>
          <w:position w:val="-1"/>
          <w:sz w:val="18"/>
          <w:szCs w:val="18"/>
        </w:rPr>
        <w:t xml:space="preserve">ust </w:t>
      </w:r>
      <w:r w:rsidRPr="00FC1BB3"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position w:val="-1"/>
          <w:sz w:val="18"/>
          <w:szCs w:val="18"/>
        </w:rPr>
        <w:t xml:space="preserve">be either </w:t>
      </w:r>
      <w:r w:rsidRPr="00FC1BB3">
        <w:rPr>
          <w:rFonts w:ascii="Arial" w:hAnsi="Arial" w:cs="Arial"/>
          <w:sz w:val="18"/>
          <w:szCs w:val="18"/>
        </w:rPr>
        <w:t xml:space="preserve">lodged at the Flinders University Student Association (Plaza level, the Union Building), adjacent to Subway or </w:t>
      </w:r>
      <w:r w:rsidRPr="00FC1BB3">
        <w:rPr>
          <w:rFonts w:ascii="Arial" w:eastAsia="Arial" w:hAnsi="Arial" w:cs="Arial"/>
          <w:spacing w:val="-3"/>
          <w:position w:val="-1"/>
          <w:sz w:val="18"/>
          <w:szCs w:val="18"/>
        </w:rPr>
        <w:t>e</w:t>
      </w:r>
      <w:r w:rsidRPr="00FC1BB3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Pr="00FC1BB3">
        <w:rPr>
          <w:rFonts w:ascii="Arial" w:eastAsia="Arial" w:hAnsi="Arial" w:cs="Arial"/>
          <w:position w:val="-1"/>
          <w:sz w:val="18"/>
          <w:szCs w:val="18"/>
        </w:rPr>
        <w:t>a</w:t>
      </w:r>
      <w:r w:rsidRPr="00FC1BB3">
        <w:rPr>
          <w:rFonts w:ascii="Arial" w:eastAsia="Arial" w:hAnsi="Arial" w:cs="Arial"/>
          <w:spacing w:val="-1"/>
          <w:position w:val="-1"/>
          <w:sz w:val="18"/>
          <w:szCs w:val="18"/>
        </w:rPr>
        <w:t>il</w:t>
      </w:r>
      <w:r w:rsidRPr="00FC1BB3">
        <w:rPr>
          <w:rFonts w:ascii="Arial" w:eastAsia="Arial" w:hAnsi="Arial" w:cs="Arial"/>
          <w:position w:val="-1"/>
          <w:sz w:val="18"/>
          <w:szCs w:val="18"/>
        </w:rPr>
        <w:t xml:space="preserve">ed </w:t>
      </w:r>
      <w:r w:rsidRPr="00FC1BB3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FC1BB3">
        <w:rPr>
          <w:rFonts w:ascii="Arial" w:eastAsia="Arial" w:hAnsi="Arial" w:cs="Arial"/>
          <w:position w:val="-1"/>
          <w:sz w:val="18"/>
          <w:szCs w:val="18"/>
        </w:rPr>
        <w:t xml:space="preserve">o </w:t>
      </w:r>
      <w:r w:rsidRPr="00FC1BB3"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FC1BB3">
        <w:rPr>
          <w:rFonts w:ascii="Arial" w:eastAsia="Arial" w:hAnsi="Arial" w:cs="Arial"/>
          <w:position w:val="-1"/>
          <w:sz w:val="18"/>
          <w:szCs w:val="18"/>
        </w:rPr>
        <w:t xml:space="preserve">he </w:t>
      </w:r>
      <w:r w:rsidRPr="00FC1BB3"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Pr="00FC1BB3">
        <w:rPr>
          <w:rFonts w:ascii="Arial" w:eastAsia="Arial" w:hAnsi="Arial" w:cs="Arial"/>
          <w:position w:val="-1"/>
          <w:sz w:val="18"/>
          <w:szCs w:val="18"/>
        </w:rPr>
        <w:t>ana</w:t>
      </w:r>
      <w:r w:rsidRPr="00FC1BB3">
        <w:rPr>
          <w:rFonts w:ascii="Arial" w:eastAsia="Arial" w:hAnsi="Arial" w:cs="Arial"/>
          <w:spacing w:val="2"/>
          <w:position w:val="-1"/>
          <w:sz w:val="18"/>
          <w:szCs w:val="18"/>
        </w:rPr>
        <w:t>g</w:t>
      </w:r>
      <w:r w:rsidRPr="00FC1BB3">
        <w:rPr>
          <w:rFonts w:ascii="Arial" w:eastAsia="Arial" w:hAnsi="Arial" w:cs="Arial"/>
          <w:position w:val="-1"/>
          <w:sz w:val="18"/>
          <w:szCs w:val="18"/>
        </w:rPr>
        <w:t>e</w:t>
      </w:r>
      <w:r w:rsidRPr="00FC1BB3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Pr="00FC1BB3">
        <w:rPr>
          <w:rFonts w:ascii="Arial" w:eastAsia="Arial" w:hAnsi="Arial" w:cs="Arial"/>
          <w:position w:val="-1"/>
          <w:sz w:val="18"/>
          <w:szCs w:val="18"/>
        </w:rPr>
        <w:t xml:space="preserve">, </w:t>
      </w:r>
      <w:r w:rsidRPr="00FC1BB3"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 w:rsidRPr="00FC1BB3">
        <w:rPr>
          <w:rFonts w:ascii="Arial" w:eastAsia="Arial" w:hAnsi="Arial" w:cs="Arial"/>
          <w:spacing w:val="1"/>
          <w:position w:val="-1"/>
          <w:sz w:val="18"/>
          <w:szCs w:val="18"/>
        </w:rPr>
        <w:t>t</w:t>
      </w:r>
      <w:r w:rsidRPr="00FC1BB3">
        <w:rPr>
          <w:rFonts w:ascii="Arial" w:eastAsia="Arial" w:hAnsi="Arial" w:cs="Arial"/>
          <w:position w:val="-1"/>
          <w:sz w:val="18"/>
          <w:szCs w:val="18"/>
        </w:rPr>
        <w:t xml:space="preserve">udent </w:t>
      </w:r>
      <w:r w:rsidRPr="00FC1BB3"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Pr="00FC1BB3">
        <w:rPr>
          <w:rFonts w:ascii="Arial" w:eastAsia="Arial" w:hAnsi="Arial" w:cs="Arial"/>
          <w:spacing w:val="-3"/>
          <w:position w:val="-1"/>
          <w:sz w:val="18"/>
          <w:szCs w:val="18"/>
        </w:rPr>
        <w:t>n</w:t>
      </w:r>
      <w:r w:rsidRPr="00FC1BB3">
        <w:rPr>
          <w:rFonts w:ascii="Arial" w:eastAsia="Arial" w:hAnsi="Arial" w:cs="Arial"/>
          <w:spacing w:val="2"/>
          <w:position w:val="-1"/>
          <w:sz w:val="18"/>
          <w:szCs w:val="18"/>
        </w:rPr>
        <w:t>g</w:t>
      </w:r>
      <w:r w:rsidRPr="00FC1BB3">
        <w:rPr>
          <w:rFonts w:ascii="Arial" w:eastAsia="Arial" w:hAnsi="Arial" w:cs="Arial"/>
          <w:spacing w:val="-3"/>
          <w:position w:val="-1"/>
          <w:sz w:val="18"/>
          <w:szCs w:val="18"/>
        </w:rPr>
        <w:t>a</w:t>
      </w:r>
      <w:r w:rsidRPr="00FC1BB3">
        <w:rPr>
          <w:rFonts w:ascii="Arial" w:eastAsia="Arial" w:hAnsi="Arial" w:cs="Arial"/>
          <w:spacing w:val="2"/>
          <w:position w:val="-1"/>
          <w:sz w:val="18"/>
          <w:szCs w:val="18"/>
        </w:rPr>
        <w:t>g</w:t>
      </w:r>
      <w:r w:rsidRPr="00FC1BB3">
        <w:rPr>
          <w:rFonts w:ascii="Arial" w:eastAsia="Arial" w:hAnsi="Arial" w:cs="Arial"/>
          <w:spacing w:val="-3"/>
          <w:position w:val="-1"/>
          <w:sz w:val="18"/>
          <w:szCs w:val="18"/>
        </w:rPr>
        <w:t>e</w:t>
      </w:r>
      <w:r w:rsidRPr="00FC1BB3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Pr="00FC1BB3">
        <w:rPr>
          <w:rFonts w:ascii="Arial" w:eastAsia="Arial" w:hAnsi="Arial" w:cs="Arial"/>
          <w:position w:val="-1"/>
          <w:sz w:val="18"/>
          <w:szCs w:val="18"/>
        </w:rPr>
        <w:t>ent</w:t>
      </w:r>
      <w:r w:rsidRPr="00FC1BB3"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hyperlink r:id="rId7" w:history="1">
        <w:r w:rsidRPr="00FC1BB3">
          <w:rPr>
            <w:rStyle w:val="Hyperlink"/>
            <w:rFonts w:ascii="Arial" w:eastAsia="Arial" w:hAnsi="Arial" w:cs="Arial"/>
            <w:b/>
            <w:position w:val="-1"/>
            <w:sz w:val="18"/>
            <w:szCs w:val="18"/>
          </w:rPr>
          <w:t>chris.ogrady@flinders.edu.au</w:t>
        </w:r>
      </w:hyperlink>
      <w:r w:rsidRPr="00FC1BB3">
        <w:rPr>
          <w:rFonts w:ascii="Arial" w:eastAsia="Arial" w:hAnsi="Arial" w:cs="Arial"/>
          <w:b/>
          <w:position w:val="-1"/>
          <w:sz w:val="18"/>
          <w:szCs w:val="18"/>
        </w:rPr>
        <w:t xml:space="preserve"> no </w:t>
      </w:r>
      <w:r w:rsidRPr="00FC1BB3">
        <w:rPr>
          <w:rFonts w:ascii="Arial" w:eastAsia="Arial" w:hAnsi="Arial" w:cs="Arial"/>
          <w:b/>
          <w:spacing w:val="14"/>
          <w:position w:val="-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l</w:t>
      </w:r>
      <w:r w:rsidRPr="00FC1BB3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Pr="00FC1BB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</w:t>
      </w:r>
      <w:r w:rsidRPr="00FC1BB3">
        <w:rPr>
          <w:rFonts w:ascii="Arial" w:eastAsia="Arial" w:hAnsi="Arial" w:cs="Arial"/>
          <w:b/>
          <w:position w:val="-1"/>
          <w:sz w:val="18"/>
          <w:szCs w:val="18"/>
        </w:rPr>
        <w:t xml:space="preserve">er </w:t>
      </w:r>
      <w:r w:rsidRPr="00FC1BB3">
        <w:rPr>
          <w:rFonts w:ascii="Arial" w:eastAsia="Arial" w:hAnsi="Arial" w:cs="Arial"/>
          <w:b/>
          <w:spacing w:val="15"/>
          <w:position w:val="-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</w:t>
      </w:r>
      <w:r w:rsidRPr="00FC1BB3">
        <w:rPr>
          <w:rFonts w:ascii="Arial" w:eastAsia="Arial" w:hAnsi="Arial" w:cs="Arial"/>
          <w:b/>
          <w:position w:val="-1"/>
          <w:sz w:val="18"/>
          <w:szCs w:val="18"/>
        </w:rPr>
        <w:t xml:space="preserve">han </w:t>
      </w:r>
      <w:r w:rsidRPr="00FC1BB3">
        <w:rPr>
          <w:rFonts w:ascii="Arial" w:eastAsia="Arial" w:hAnsi="Arial" w:cs="Arial"/>
          <w:b/>
          <w:spacing w:val="14"/>
          <w:position w:val="-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position w:val="-1"/>
          <w:sz w:val="18"/>
          <w:szCs w:val="18"/>
        </w:rPr>
        <w:t>3</w:t>
      </w:r>
      <w:r w:rsidRPr="00FC1BB3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:</w:t>
      </w:r>
      <w:r w:rsidRPr="00FC1BB3">
        <w:rPr>
          <w:rFonts w:ascii="Arial" w:eastAsia="Arial" w:hAnsi="Arial" w:cs="Arial"/>
          <w:b/>
          <w:position w:val="-1"/>
          <w:sz w:val="18"/>
          <w:szCs w:val="18"/>
        </w:rPr>
        <w:t>00</w:t>
      </w:r>
      <w:r w:rsidRPr="00FC1BB3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p</w:t>
      </w:r>
      <w:r w:rsidRPr="00FC1BB3">
        <w:rPr>
          <w:rFonts w:ascii="Arial" w:eastAsia="Arial" w:hAnsi="Arial" w:cs="Arial"/>
          <w:b/>
          <w:position w:val="-1"/>
          <w:sz w:val="18"/>
          <w:szCs w:val="18"/>
        </w:rPr>
        <w:t>m</w:t>
      </w:r>
      <w:r w:rsidRPr="00FC1BB3">
        <w:rPr>
          <w:rFonts w:ascii="Arial" w:eastAsia="Arial" w:hAnsi="Arial" w:cs="Arial"/>
          <w:b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spacing w:val="1"/>
          <w:sz w:val="18"/>
          <w:szCs w:val="18"/>
        </w:rPr>
        <w:t>(</w:t>
      </w:r>
      <w:r w:rsidRPr="00FC1BB3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Pr="00FC1BB3">
        <w:rPr>
          <w:rFonts w:ascii="Arial" w:eastAsia="Arial" w:hAnsi="Arial" w:cs="Arial"/>
          <w:b/>
          <w:sz w:val="18"/>
          <w:szCs w:val="18"/>
        </w:rPr>
        <w:t>us</w:t>
      </w:r>
      <w:r w:rsidRPr="00FC1BB3">
        <w:rPr>
          <w:rFonts w:ascii="Arial" w:eastAsia="Arial" w:hAnsi="Arial" w:cs="Arial"/>
          <w:b/>
          <w:spacing w:val="-1"/>
          <w:sz w:val="18"/>
          <w:szCs w:val="18"/>
        </w:rPr>
        <w:t>t</w:t>
      </w:r>
      <w:r w:rsidRPr="00FC1BB3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FC1BB3">
        <w:rPr>
          <w:rFonts w:ascii="Arial" w:eastAsia="Arial" w:hAnsi="Arial" w:cs="Arial"/>
          <w:b/>
          <w:sz w:val="18"/>
          <w:szCs w:val="18"/>
        </w:rPr>
        <w:t>a</w:t>
      </w:r>
      <w:r w:rsidRPr="00FC1BB3">
        <w:rPr>
          <w:rFonts w:ascii="Arial" w:eastAsia="Arial" w:hAnsi="Arial" w:cs="Arial"/>
          <w:b/>
          <w:spacing w:val="-1"/>
          <w:sz w:val="18"/>
          <w:szCs w:val="18"/>
        </w:rPr>
        <w:t>li</w:t>
      </w:r>
      <w:r w:rsidRPr="00FC1BB3">
        <w:rPr>
          <w:rFonts w:ascii="Arial" w:eastAsia="Arial" w:hAnsi="Arial" w:cs="Arial"/>
          <w:b/>
          <w:sz w:val="18"/>
          <w:szCs w:val="18"/>
        </w:rPr>
        <w:t>an</w:t>
      </w:r>
      <w:r w:rsidRPr="00FC1BB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Pr="00FC1BB3">
        <w:rPr>
          <w:rFonts w:ascii="Arial" w:eastAsia="Arial" w:hAnsi="Arial" w:cs="Arial"/>
          <w:b/>
          <w:sz w:val="18"/>
          <w:szCs w:val="18"/>
        </w:rPr>
        <w:t>en</w:t>
      </w:r>
      <w:r w:rsidRPr="00FC1BB3">
        <w:rPr>
          <w:rFonts w:ascii="Arial" w:eastAsia="Arial" w:hAnsi="Arial" w:cs="Arial"/>
          <w:b/>
          <w:spacing w:val="1"/>
          <w:sz w:val="18"/>
          <w:szCs w:val="18"/>
        </w:rPr>
        <w:t>tr</w:t>
      </w:r>
      <w:r w:rsidRPr="00FC1BB3">
        <w:rPr>
          <w:rFonts w:ascii="Arial" w:eastAsia="Arial" w:hAnsi="Arial" w:cs="Arial"/>
          <w:b/>
          <w:sz w:val="18"/>
          <w:szCs w:val="18"/>
        </w:rPr>
        <w:t xml:space="preserve">al </w:t>
      </w:r>
      <w:r w:rsidRPr="00FC1BB3">
        <w:rPr>
          <w:rFonts w:ascii="Arial" w:eastAsia="Arial" w:hAnsi="Arial" w:cs="Arial"/>
          <w:b/>
          <w:spacing w:val="-3"/>
          <w:sz w:val="18"/>
          <w:szCs w:val="18"/>
        </w:rPr>
        <w:t>S</w:t>
      </w:r>
      <w:r w:rsidRPr="00FC1BB3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FC1BB3">
        <w:rPr>
          <w:rFonts w:ascii="Arial" w:eastAsia="Arial" w:hAnsi="Arial" w:cs="Arial"/>
          <w:b/>
          <w:sz w:val="18"/>
          <w:szCs w:val="18"/>
        </w:rPr>
        <w:t>a</w:t>
      </w:r>
      <w:r w:rsidRPr="00FC1BB3">
        <w:rPr>
          <w:rFonts w:ascii="Arial" w:eastAsia="Arial" w:hAnsi="Arial" w:cs="Arial"/>
          <w:b/>
          <w:spacing w:val="-3"/>
          <w:sz w:val="18"/>
          <w:szCs w:val="18"/>
        </w:rPr>
        <w:t>n</w:t>
      </w:r>
      <w:r w:rsidRPr="00FC1BB3">
        <w:rPr>
          <w:rFonts w:ascii="Arial" w:eastAsia="Arial" w:hAnsi="Arial" w:cs="Arial"/>
          <w:b/>
          <w:sz w:val="18"/>
          <w:szCs w:val="18"/>
        </w:rPr>
        <w:t>da</w:t>
      </w:r>
      <w:r w:rsidRPr="00FC1BB3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Pr="00FC1BB3">
        <w:rPr>
          <w:rFonts w:ascii="Arial" w:eastAsia="Arial" w:hAnsi="Arial" w:cs="Arial"/>
          <w:b/>
          <w:sz w:val="18"/>
          <w:szCs w:val="18"/>
        </w:rPr>
        <w:t>d</w:t>
      </w:r>
      <w:r w:rsidRPr="00FC1BB3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Pr="00FC1BB3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FC1BB3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Pr="00FC1BB3">
        <w:rPr>
          <w:rFonts w:ascii="Arial" w:eastAsia="Arial" w:hAnsi="Arial" w:cs="Arial"/>
          <w:b/>
          <w:spacing w:val="-3"/>
          <w:sz w:val="18"/>
          <w:szCs w:val="18"/>
        </w:rPr>
        <w:t>e</w:t>
      </w:r>
      <w:r w:rsidRPr="00FC1BB3">
        <w:rPr>
          <w:rFonts w:ascii="Arial" w:eastAsia="Arial" w:hAnsi="Arial" w:cs="Arial"/>
          <w:b/>
          <w:sz w:val="18"/>
          <w:szCs w:val="18"/>
        </w:rPr>
        <w:t>)</w:t>
      </w:r>
      <w:r w:rsidRPr="00FC1BB3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sz w:val="18"/>
          <w:szCs w:val="18"/>
        </w:rPr>
        <w:t>on</w:t>
      </w:r>
      <w:r w:rsidRPr="00FC1BB3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spacing w:val="-4"/>
          <w:sz w:val="18"/>
          <w:szCs w:val="18"/>
        </w:rPr>
        <w:t>M</w:t>
      </w:r>
      <w:r w:rsidRPr="00FC1BB3">
        <w:rPr>
          <w:rFonts w:ascii="Arial" w:eastAsia="Arial" w:hAnsi="Arial" w:cs="Arial"/>
          <w:b/>
          <w:sz w:val="18"/>
          <w:szCs w:val="18"/>
        </w:rPr>
        <w:t>onday</w:t>
      </w:r>
      <w:r w:rsidRPr="00FC1BB3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FC1BB3">
        <w:rPr>
          <w:rFonts w:ascii="Arial" w:eastAsia="Arial" w:hAnsi="Arial" w:cs="Arial"/>
          <w:b/>
          <w:sz w:val="18"/>
          <w:szCs w:val="18"/>
        </w:rPr>
        <w:t>he</w:t>
      </w:r>
      <w:r w:rsidRPr="00FC1BB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sz w:val="18"/>
          <w:szCs w:val="18"/>
        </w:rPr>
        <w:t>28</w:t>
      </w:r>
      <w:r w:rsidRPr="00FC1BB3">
        <w:rPr>
          <w:rFonts w:ascii="Arial" w:eastAsia="Arial" w:hAnsi="Arial" w:cs="Arial"/>
          <w:b/>
          <w:spacing w:val="22"/>
          <w:position w:val="10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spacing w:val="-3"/>
          <w:sz w:val="18"/>
          <w:szCs w:val="18"/>
        </w:rPr>
        <w:t>o</w:t>
      </w:r>
      <w:r w:rsidRPr="00FC1BB3">
        <w:rPr>
          <w:rFonts w:ascii="Arial" w:eastAsia="Arial" w:hAnsi="Arial" w:cs="Arial"/>
          <w:b/>
          <w:sz w:val="18"/>
          <w:szCs w:val="18"/>
        </w:rPr>
        <w:t>f</w:t>
      </w:r>
      <w:r w:rsidRPr="00FC1BB3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Pr="00FC1BB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Pr="00FC1BB3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Pr="00FC1BB3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Pr="00FC1BB3">
        <w:rPr>
          <w:rFonts w:ascii="Arial" w:eastAsia="Arial" w:hAnsi="Arial" w:cs="Arial"/>
          <w:b/>
          <w:sz w:val="18"/>
          <w:szCs w:val="18"/>
        </w:rPr>
        <w:t>ober 201</w:t>
      </w:r>
      <w:r w:rsidRPr="00FC1BB3">
        <w:rPr>
          <w:rFonts w:ascii="Arial" w:eastAsia="Arial" w:hAnsi="Arial" w:cs="Arial"/>
          <w:b/>
          <w:spacing w:val="-2"/>
          <w:sz w:val="18"/>
          <w:szCs w:val="18"/>
        </w:rPr>
        <w:t>3</w:t>
      </w:r>
      <w:r w:rsidRPr="00FC1BB3">
        <w:rPr>
          <w:rFonts w:ascii="Arial" w:eastAsia="Arial" w:hAnsi="Arial" w:cs="Arial"/>
          <w:sz w:val="18"/>
          <w:szCs w:val="18"/>
        </w:rPr>
        <w:t>.</w:t>
      </w:r>
    </w:p>
    <w:p w:rsidR="000A6484" w:rsidRDefault="000A6484">
      <w:pPr>
        <w:spacing w:before="6" w:after="0" w:line="190" w:lineRule="exact"/>
        <w:rPr>
          <w:sz w:val="19"/>
          <w:szCs w:val="19"/>
        </w:rPr>
      </w:pPr>
    </w:p>
    <w:p w:rsidR="000A6484" w:rsidRDefault="00FC1BB3">
      <w:pPr>
        <w:spacing w:after="0" w:line="240" w:lineRule="auto"/>
        <w:ind w:left="4330" w:right="212" w:hanging="4008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609600</wp:posOffset>
                </wp:positionV>
                <wp:extent cx="6191885" cy="1206500"/>
                <wp:effectExtent l="3175" t="9525" r="571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885" cy="1206500"/>
                          <a:chOff x="1295" y="960"/>
                          <a:chExt cx="9751" cy="190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01" y="966"/>
                            <a:ext cx="9739" cy="2"/>
                            <a:chOff x="1301" y="966"/>
                            <a:chExt cx="9739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01" y="966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39"/>
                                <a:gd name="T2" fmla="+- 0 11040 1301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06" y="971"/>
                            <a:ext cx="2" cy="1879"/>
                            <a:chOff x="1306" y="971"/>
                            <a:chExt cx="2" cy="187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06" y="971"/>
                              <a:ext cx="2" cy="1879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971 h 1879"/>
                                <a:gd name="T2" fmla="+- 0 2850 971"/>
                                <a:gd name="T3" fmla="*/ 2850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035" y="971"/>
                            <a:ext cx="2" cy="1879"/>
                            <a:chOff x="11035" y="971"/>
                            <a:chExt cx="2" cy="1879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035" y="971"/>
                              <a:ext cx="2" cy="1879"/>
                            </a:xfrm>
                            <a:custGeom>
                              <a:avLst/>
                              <a:gdLst>
                                <a:gd name="T0" fmla="+- 0 971 971"/>
                                <a:gd name="T1" fmla="*/ 971 h 1879"/>
                                <a:gd name="T2" fmla="+- 0 2850 971"/>
                                <a:gd name="T3" fmla="*/ 2850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01" y="2855"/>
                            <a:ext cx="9739" cy="2"/>
                            <a:chOff x="1301" y="2855"/>
                            <a:chExt cx="9739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301" y="2855"/>
                              <a:ext cx="9739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39"/>
                                <a:gd name="T2" fmla="+- 0 11040 1301"/>
                                <a:gd name="T3" fmla="*/ T2 w 9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9">
                                  <a:moveTo>
                                    <a:pt x="0" y="0"/>
                                  </a:moveTo>
                                  <a:lnTo>
                                    <a:pt x="9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4.75pt;margin-top:48pt;width:487.55pt;height:95pt;z-index:-251658240;mso-position-horizontal-relative:page" coordorigin="1295,960" coordsize="9751,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">
                <v:group id="Group 9" o:spid="_x0000_s1027" style="position:absolute;left:1301;top:966;width:9739;height:2" coordorigin="1301,966" coordsize="9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01;top:966;width:9739;height:2;visibility:visible;mso-wrap-style:square;v-text-anchor:top" coordsize="9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0aMUA&#10;AADaAAAADwAAAGRycy9kb3ducmV2LnhtbESPQWvCQBSE70L/w/IK3nRTtSKpq9QW0R5yMJZCb4/s&#10;axKafRuzq67++q5Q8DjMzDfMfBlMI07UudqygqdhAoK4sLrmUsHnfj2YgXAeWWNjmRRcyMFy8dCb&#10;Y6rtmXd0yn0pIoRdigoq79tUSldUZNANbUscvR/bGfRRdqXUHZ4j3DRylCRTabDmuFBhS28VFb/5&#10;0Sj4ft6G5JDlM7nKVpuvj8l1l4V3pfqP4fUFhKfg7+H/9lYrGMPtSr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vRoxQAAANoAAAAPAAAAAAAAAAAAAAAAAJgCAABkcnMv&#10;ZG93bnJldi54bWxQSwUGAAAAAAQABAD1AAAAigMAAAAA&#10;" path="m,l9739,e" filled="f" strokeweight=".20497mm">
                    <v:path arrowok="t" o:connecttype="custom" o:connectlocs="0,0;9739,0" o:connectangles="0,0"/>
                  </v:shape>
                </v:group>
                <v:group id="Group 7" o:spid="_x0000_s1029" style="position:absolute;left:1306;top:971;width:2;height:1879" coordorigin="1306,971" coordsize="2,1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06;top:971;width:2;height:1879;visibility:visible;mso-wrap-style:square;v-text-anchor:top" coordsize="2,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9W8MA&#10;AADaAAAADwAAAGRycy9kb3ducmV2LnhtbESPzWqDQBSF94W+w3AL2ZQ4JlApxkkoDSHBnUlbtxfn&#10;RkXnjjiTaN++Uyh0eTg/HyfbzaYXdxpda1nBKopBEFdWt1wr+Lgclq8gnEfW2FsmBd/kYLd9fMgw&#10;1Xbigu5nX4swwi5FBY33Qyqlqxoy6CI7EAfvakeDPsixlnrEKYybXq7jOJEGWw6EBgd6b6jqzjcT&#10;uNP+qy8+j3jouuI5ueYl5cdSqcXT/LYB4Wn2/+G/9kkreIHfK+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B9W8MAAADaAAAADwAAAAAAAAAAAAAAAACYAgAAZHJzL2Rv&#10;d25yZXYueG1sUEsFBgAAAAAEAAQA9QAAAIgDAAAAAA==&#10;" path="m,l,1879e" filled="f" strokeweight=".58pt">
                    <v:path arrowok="t" o:connecttype="custom" o:connectlocs="0,971;0,2850" o:connectangles="0,0"/>
                  </v:shape>
                </v:group>
                <v:group id="Group 5" o:spid="_x0000_s1031" style="position:absolute;left:11035;top:971;width:2;height:1879" coordorigin="11035,971" coordsize="2,1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1035;top:971;width:2;height:1879;visibility:visible;mso-wrap-style:square;v-text-anchor:top" coordsize="2,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Gt8IA&#10;AADaAAAADwAAAGRycy9kb3ducmV2LnhtbESPS2uDQBSF94X8h+EWuilxbBc2GCehpIQUd+a5vTg3&#10;Kjp3xJlG++87gUCXh/P4ONl6Mp240eAaywreohgEcWl1w5WC42E7X4BwHlljZ5kU/JKD9Wr2lGGq&#10;7cgF3fa+EmGEXYoKau/7VEpX1mTQRbYnDt7VDgZ9kEMl9YBjGDedfI/jRBpsOBBq7GlTU9nuf0zg&#10;jl/nrjjtcNu2xWtyzS+U7y5KvTxPn0sQnib/H360v7WCD7h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ka3wgAAANoAAAAPAAAAAAAAAAAAAAAAAJgCAABkcnMvZG93&#10;bnJldi54bWxQSwUGAAAAAAQABAD1AAAAhwMAAAAA&#10;" path="m,l,1879e" filled="f" strokeweight=".58pt">
                    <v:path arrowok="t" o:connecttype="custom" o:connectlocs="0,971;0,2850" o:connectangles="0,0"/>
                  </v:shape>
                </v:group>
                <v:group id="Group 3" o:spid="_x0000_s1033" style="position:absolute;left:1301;top:2855;width:9739;height:2" coordorigin="1301,2855" coordsize="9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301;top:2855;width:9739;height:2;visibility:visible;mso-wrap-style:square;v-text-anchor:top" coordsize="9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9jMAA&#10;AADaAAAADwAAAGRycy9kb3ducmV2LnhtbESPwWrDMBBE74H8g9hCb7XUHNLWjWJKIBByqxNyXqyt&#10;ZWqtXEuOlb+vCoUch5l5w2yq5HpxpTF0njU8FwoEceNNx62G82n/9AoiRGSDvWfScKMA1Xa52GBp&#10;/MyfdK1jKzKEQ4kabIxDKWVoLDkMhR+Is/flR4cxy7GVZsQ5w10vV0qtpcOO84LFgXaWmu96cplS&#10;Hz2pwafjPL1grVbp56Ks1o8P6eMdRKQU7+H/9sFoeIO/K/kG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E9jMAAAADaAAAADwAAAAAAAAAAAAAAAACYAgAAZHJzL2Rvd25y&#10;ZXYueG1sUEsFBgAAAAAEAAQA9QAAAIUDAAAAAA==&#10;" path="m,l9739,e" filled="f" strokeweight=".58pt">
                    <v:path arrowok="t" o:connecttype="custom" o:connectlocs="0,0;97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28</w:t>
      </w:r>
      <w:r>
        <w:rPr>
          <w:rFonts w:ascii="Arial" w:eastAsia="Arial" w:hAnsi="Arial" w:cs="Arial"/>
          <w:b/>
          <w:bCs/>
          <w:position w:val="10"/>
          <w:sz w:val="13"/>
          <w:szCs w:val="13"/>
        </w:rPr>
        <w:t>th</w:t>
      </w:r>
      <w:r>
        <w:rPr>
          <w:rFonts w:ascii="Arial" w:eastAsia="Arial" w:hAnsi="Arial" w:cs="Arial"/>
          <w:b/>
          <w:bCs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tob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013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BE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</w:p>
    <w:p w:rsidR="000A6484" w:rsidRDefault="000A6484">
      <w:pPr>
        <w:spacing w:after="0" w:line="200" w:lineRule="exact"/>
        <w:rPr>
          <w:sz w:val="20"/>
          <w:szCs w:val="20"/>
        </w:rPr>
      </w:pPr>
    </w:p>
    <w:p w:rsidR="000A6484" w:rsidRDefault="000A6484">
      <w:pPr>
        <w:spacing w:before="9" w:after="0" w:line="280" w:lineRule="exact"/>
        <w:rPr>
          <w:sz w:val="28"/>
          <w:szCs w:val="28"/>
        </w:rPr>
      </w:pPr>
    </w:p>
    <w:p w:rsidR="000A6484" w:rsidRDefault="00FC1BB3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FFICE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 xml:space="preserve">USE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  <w:u w:val="thick" w:color="000000"/>
        </w:rPr>
        <w:t>NLY</w:t>
      </w:r>
    </w:p>
    <w:p w:rsidR="000A6484" w:rsidRDefault="000A6484">
      <w:pPr>
        <w:spacing w:before="5" w:after="0" w:line="170" w:lineRule="exact"/>
        <w:rPr>
          <w:sz w:val="17"/>
          <w:szCs w:val="17"/>
        </w:rPr>
      </w:pPr>
    </w:p>
    <w:p w:rsidR="000A6484" w:rsidRDefault="00FC1BB3">
      <w:pPr>
        <w:spacing w:before="41" w:after="0" w:line="206" w:lineRule="exact"/>
        <w:ind w:left="118" w:right="7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r,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eme</w:t>
      </w:r>
      <w:r>
        <w:rPr>
          <w:rFonts w:ascii="Arial" w:eastAsia="Arial" w:hAnsi="Arial" w:cs="Arial"/>
          <w:b/>
          <w:bCs/>
          <w:sz w:val="18"/>
          <w:szCs w:val="18"/>
        </w:rPr>
        <w:t>nt,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pp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tud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nt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nt.</w:t>
      </w:r>
    </w:p>
    <w:p w:rsidR="000A6484" w:rsidRDefault="000A6484">
      <w:pPr>
        <w:spacing w:after="0" w:line="200" w:lineRule="exact"/>
        <w:rPr>
          <w:sz w:val="20"/>
          <w:szCs w:val="20"/>
        </w:rPr>
      </w:pPr>
    </w:p>
    <w:p w:rsidR="000A6484" w:rsidRDefault="000A6484">
      <w:pPr>
        <w:spacing w:before="11" w:after="0" w:line="200" w:lineRule="exact"/>
        <w:rPr>
          <w:sz w:val="20"/>
          <w:szCs w:val="20"/>
        </w:rPr>
      </w:pPr>
    </w:p>
    <w:p w:rsidR="000A6484" w:rsidRDefault="00FC1BB3">
      <w:pPr>
        <w:tabs>
          <w:tab w:val="left" w:pos="5100"/>
          <w:tab w:val="left" w:pos="8000"/>
        </w:tabs>
        <w:spacing w:after="0" w:line="240" w:lineRule="auto"/>
        <w:ind w:left="1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Date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  <w:u w:val="single" w:color="000000"/>
        </w:rPr>
        <w:tab/>
      </w:r>
    </w:p>
    <w:sectPr w:rsidR="000A6484">
      <w:type w:val="continuous"/>
      <w:pgSz w:w="11920" w:h="16840"/>
      <w:pgMar w:top="1040" w:right="8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84"/>
    <w:rsid w:val="000A6484"/>
    <w:rsid w:val="00F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.ogrady@flinders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ris.ogrady@flinders.edu.au" TargetMode="External"/><Relationship Id="rId5" Type="http://schemas.openxmlformats.org/officeDocument/2006/relationships/hyperlink" Target="http://fusa.edu.au/Common/ContentWM.aspx?CID=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1698CD41</Template>
  <TotalTime>0</TotalTime>
  <Pages>3</Pages>
  <Words>576</Words>
  <Characters>3622</Characters>
  <Application>Microsoft Office Word</Application>
  <DocSecurity>0</DocSecurity>
  <Lines>134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</vt:lpstr>
    </vt:vector>
  </TitlesOfParts>
  <Company>Flinders University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</dc:title>
  <dc:creator>reic0004</dc:creator>
  <cp:lastModifiedBy>Chris O'Grady</cp:lastModifiedBy>
  <cp:revision>2</cp:revision>
  <dcterms:created xsi:type="dcterms:W3CDTF">2013-10-14T00:50:00Z</dcterms:created>
  <dcterms:modified xsi:type="dcterms:W3CDTF">2013-10-14T00:50:00Z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2013-10-14T00:00:00Z</vt:filetime>
  </property>
</Properties>
</file>